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F" w:rsidRDefault="00CA1A8F" w:rsidP="00CA1A8F">
      <w:pPr>
        <w:rPr>
          <w:rFonts w:ascii="Verdana" w:hAnsi="Verdana"/>
          <w:sz w:val="18"/>
          <w:szCs w:val="18"/>
        </w:rPr>
      </w:pPr>
    </w:p>
    <w:p w:rsid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28"/>
        </w:rPr>
      </w:pPr>
    </w:p>
    <w:p w:rsidR="00E85324" w:rsidRP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10"/>
        </w:rPr>
      </w:pPr>
    </w:p>
    <w:p w:rsidR="001E51BE" w:rsidRPr="00E21CB5" w:rsidRDefault="00500FA1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>
        <w:rPr>
          <w:rFonts w:asciiTheme="minorHAnsi" w:hAnsiTheme="minorHAnsi" w:cstheme="minorHAnsi"/>
          <w:color w:val="1F497D" w:themeColor="text2"/>
          <w:sz w:val="40"/>
        </w:rPr>
        <w:t>Custom Webpage Worksheet</w:t>
      </w:r>
    </w:p>
    <w:p w:rsidR="002E5124" w:rsidRPr="00E21CB5" w:rsidRDefault="007530ED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 w:rsidRPr="00E21CB5">
        <w:rPr>
          <w:rFonts w:asciiTheme="minorHAnsi" w:hAnsiTheme="minorHAnsi" w:cstheme="minorHAnsi"/>
          <w:color w:val="1F497D" w:themeColor="text2"/>
          <w:sz w:val="40"/>
        </w:rPr>
        <w:t>Activity for W</w:t>
      </w:r>
      <w:r w:rsidR="00500FA1">
        <w:rPr>
          <w:rFonts w:asciiTheme="minorHAnsi" w:hAnsiTheme="minorHAnsi" w:cstheme="minorHAnsi"/>
          <w:color w:val="1F497D" w:themeColor="text2"/>
          <w:sz w:val="40"/>
        </w:rPr>
        <w:t>eek 2</w:t>
      </w:r>
    </w:p>
    <w:p w:rsidR="002E5124" w:rsidRDefault="002E5124" w:rsidP="00CA1A8F">
      <w:pPr>
        <w:rPr>
          <w:rFonts w:ascii="Verdana" w:hAnsi="Verdana"/>
          <w:sz w:val="18"/>
          <w:szCs w:val="18"/>
        </w:rPr>
      </w:pPr>
    </w:p>
    <w:p w:rsidR="00500FA1" w:rsidRPr="00894C42" w:rsidRDefault="00500FA1" w:rsidP="00500FA1">
      <w:pPr>
        <w:spacing w:line="360" w:lineRule="auto"/>
        <w:ind w:left="72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Website URL:</w:t>
      </w:r>
      <w:r w:rsidRPr="00894C42">
        <w:rPr>
          <w:rFonts w:ascii="Verdana" w:hAnsi="Verdana"/>
          <w:sz w:val="20"/>
        </w:rPr>
        <w:t xml:space="preserve"> </w:t>
      </w:r>
      <w:r w:rsidRPr="00500FA1">
        <w:rPr>
          <w:rFonts w:ascii="Verdana" w:hAnsi="Verdana"/>
          <w:sz w:val="20"/>
        </w:rPr>
        <w:tab/>
      </w:r>
      <w:r w:rsidRPr="00500FA1">
        <w:rPr>
          <w:rFonts w:ascii="Verdana" w:hAnsi="Verdana"/>
          <w:sz w:val="20"/>
        </w:rPr>
        <w:tab/>
      </w:r>
      <w:r w:rsidRPr="00500FA1">
        <w:rPr>
          <w:rFonts w:ascii="Verdana" w:hAnsi="Verdana"/>
          <w:sz w:val="20"/>
        </w:rPr>
        <w:tab/>
      </w:r>
      <w:r w:rsidRPr="00500FA1">
        <w:rPr>
          <w:rFonts w:ascii="Verdana" w:hAnsi="Verdana"/>
          <w:sz w:val="20"/>
        </w:rPr>
        <w:tab/>
      </w:r>
      <w:r w:rsidRPr="00500F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</w:t>
      </w:r>
      <w:r w:rsidR="00D46EF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Date: </w:t>
      </w:r>
    </w:p>
    <w:p w:rsidR="00500FA1" w:rsidRDefault="00500FA1" w:rsidP="00500FA1">
      <w:pPr>
        <w:ind w:left="720"/>
        <w:rPr>
          <w:rFonts w:ascii="Verdana" w:hAnsi="Verdana"/>
          <w:b/>
          <w:sz w:val="28"/>
          <w:szCs w:val="28"/>
        </w:rPr>
      </w:pPr>
    </w:p>
    <w:p w:rsidR="00500FA1" w:rsidRPr="00500FA1" w:rsidRDefault="00500FA1" w:rsidP="00500FA1">
      <w:pPr>
        <w:ind w:left="720"/>
        <w:rPr>
          <w:rFonts w:ascii="Verdana" w:hAnsi="Verdana"/>
          <w:b/>
          <w:sz w:val="28"/>
          <w:szCs w:val="28"/>
        </w:rPr>
      </w:pPr>
      <w:r w:rsidRPr="00500FA1">
        <w:rPr>
          <w:rFonts w:ascii="Verdana" w:hAnsi="Verdana"/>
          <w:b/>
          <w:sz w:val="28"/>
          <w:szCs w:val="28"/>
        </w:rPr>
        <w:t>Items:</w:t>
      </w:r>
    </w:p>
    <w:p w:rsidR="00500FA1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 page name _______________________________</w:t>
      </w:r>
    </w:p>
    <w:p w:rsidR="00500FA1" w:rsidRPr="00DD2C18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Keyword Search Phrase ______</w:t>
      </w:r>
      <w:r>
        <w:rPr>
          <w:rFonts w:ascii="Verdana" w:hAnsi="Verdana"/>
          <w:sz w:val="20"/>
        </w:rPr>
        <w:t>___________________</w:t>
      </w:r>
    </w:p>
    <w:p w:rsidR="00500FA1" w:rsidRDefault="00500FA1" w:rsidP="00500FA1">
      <w:pPr>
        <w:spacing w:line="360" w:lineRule="auto"/>
        <w:ind w:left="16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What are the Title, Headline, URL, and content keywords?</w:t>
      </w:r>
    </w:p>
    <w:p w:rsidR="00500FA1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Title</w:t>
      </w:r>
      <w:r w:rsidR="00747B2F">
        <w:rPr>
          <w:rFonts w:ascii="Verdana" w:hAnsi="Verdana"/>
          <w:sz w:val="20"/>
        </w:rPr>
        <w:t xml:space="preserve">                </w:t>
      </w:r>
      <w:r>
        <w:rPr>
          <w:rFonts w:ascii="Verdana" w:hAnsi="Verdana"/>
          <w:sz w:val="20"/>
        </w:rPr>
        <w:t>___________________________________________________</w:t>
      </w:r>
    </w:p>
    <w:p w:rsidR="00500FA1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Headline</w:t>
      </w:r>
      <w:r w:rsidR="00747B2F"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sz w:val="20"/>
        </w:rPr>
        <w:t>_______________________________________________</w:t>
      </w:r>
      <w:r w:rsidR="00747B2F">
        <w:rPr>
          <w:rFonts w:ascii="Verdana" w:hAnsi="Verdana"/>
          <w:sz w:val="20"/>
        </w:rPr>
        <w:t>____</w:t>
      </w:r>
    </w:p>
    <w:p w:rsidR="00500FA1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URL/</w:t>
      </w:r>
      <w:r>
        <w:rPr>
          <w:rFonts w:ascii="Verdana" w:hAnsi="Verdana"/>
          <w:sz w:val="20"/>
        </w:rPr>
        <w:t>Permalink</w:t>
      </w:r>
      <w:r w:rsidR="00747B2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</w:t>
      </w:r>
      <w:r w:rsidR="00747B2F">
        <w:rPr>
          <w:rFonts w:ascii="Verdana" w:hAnsi="Verdana"/>
          <w:sz w:val="20"/>
        </w:rPr>
        <w:t>____</w:t>
      </w:r>
    </w:p>
    <w:p w:rsidR="00500FA1" w:rsidRPr="00824602" w:rsidRDefault="00500FA1" w:rsidP="00500FA1">
      <w:pPr>
        <w:spacing w:line="36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Keywords</w:t>
      </w:r>
      <w:r w:rsidR="00747B2F"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</w:t>
      </w:r>
      <w:r w:rsidR="00747B2F">
        <w:rPr>
          <w:rFonts w:ascii="Verdana" w:hAnsi="Verdana"/>
          <w:sz w:val="20"/>
        </w:rPr>
        <w:t>___</w:t>
      </w:r>
    </w:p>
    <w:p w:rsidR="00500FA1" w:rsidRDefault="00500FA1" w:rsidP="00500FA1">
      <w:pPr>
        <w:ind w:left="720"/>
        <w:rPr>
          <w:rFonts w:ascii="Verdana" w:hAnsi="Verdana"/>
          <w:sz w:val="20"/>
        </w:rPr>
      </w:pPr>
    </w:p>
    <w:p w:rsidR="00500FA1" w:rsidRDefault="00500FA1" w:rsidP="00500FA1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     N</w:t>
      </w:r>
    </w:p>
    <w:p w:rsidR="00500FA1" w:rsidRDefault="00500FA1" w:rsidP="00500FA1">
      <w:pPr>
        <w:ind w:left="720"/>
        <w:rPr>
          <w:rFonts w:ascii="Verdana" w:hAnsi="Verdana"/>
          <w:sz w:val="20"/>
        </w:rPr>
      </w:pP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 </w:t>
      </w: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0"/>
        </w:rPr>
        <w:t>2) Search created in Cirrus?</w:t>
      </w:r>
    </w:p>
    <w:p w:rsidR="00500FA1" w:rsidRDefault="00500FA1" w:rsidP="00500FA1">
      <w:pPr>
        <w:ind w:left="720"/>
        <w:rPr>
          <w:rFonts w:ascii="Verdana" w:hAnsi="Verdana"/>
          <w:sz w:val="20"/>
        </w:rPr>
      </w:pP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 </w:t>
      </w:r>
      <w:r w:rsidRPr="00AB1962">
        <w:rPr>
          <w:rFonts w:ascii="Verdana" w:hAnsi="Verdana"/>
          <w:sz w:val="28"/>
        </w:rPr>
        <w:sym w:font="Wingdings" w:char="F072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3) Introduction content for page?</w:t>
      </w:r>
    </w:p>
    <w:p w:rsidR="00500FA1" w:rsidRDefault="00500FA1" w:rsidP="00500FA1">
      <w:pPr>
        <w:ind w:left="720"/>
        <w:rPr>
          <w:rFonts w:ascii="Verdana" w:hAnsi="Verdana"/>
          <w:sz w:val="20"/>
        </w:rPr>
      </w:pP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 </w:t>
      </w: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0"/>
        </w:rPr>
        <w:t>4) Photos or video for page?</w:t>
      </w:r>
    </w:p>
    <w:p w:rsidR="00500FA1" w:rsidRPr="002C3B24" w:rsidRDefault="00500FA1" w:rsidP="00500FA1">
      <w:pPr>
        <w:ind w:left="720"/>
        <w:rPr>
          <w:rFonts w:ascii="Verdana" w:hAnsi="Verdana"/>
          <w:sz w:val="20"/>
        </w:rPr>
      </w:pPr>
      <w:r w:rsidRPr="00AB1962">
        <w:rPr>
          <w:rFonts w:ascii="Verdana" w:hAnsi="Verdana"/>
          <w:sz w:val="28"/>
        </w:rPr>
        <w:sym w:font="Wingdings" w:char="F072"/>
      </w:r>
      <w:r w:rsidRPr="00AB1962">
        <w:rPr>
          <w:rFonts w:ascii="Verdana" w:hAnsi="Verdana"/>
          <w:sz w:val="28"/>
        </w:rPr>
        <w:t xml:space="preserve">  </w:t>
      </w:r>
      <w:r w:rsidRPr="00AB1962">
        <w:rPr>
          <w:rFonts w:ascii="Verdana" w:hAnsi="Verdana"/>
          <w:sz w:val="28"/>
        </w:rPr>
        <w:sym w:font="Wingdings" w:char="F072"/>
      </w:r>
      <w:r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0"/>
        </w:rPr>
        <w:t>5</w:t>
      </w:r>
      <w:r w:rsidRPr="00FE6594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Neighborhood resources</w:t>
      </w:r>
      <w:r w:rsidRPr="00FE6594">
        <w:rPr>
          <w:rFonts w:ascii="Verdana" w:hAnsi="Verdana"/>
          <w:sz w:val="20"/>
        </w:rPr>
        <w:t>?</w:t>
      </w:r>
    </w:p>
    <w:p w:rsidR="00500FA1" w:rsidRPr="00661A6B" w:rsidRDefault="00500FA1" w:rsidP="00500FA1">
      <w:pPr>
        <w:spacing w:line="360" w:lineRule="auto"/>
        <w:ind w:left="720"/>
        <w:rPr>
          <w:rFonts w:ascii="Verdana" w:hAnsi="Verdana"/>
          <w:sz w:val="14"/>
        </w:rPr>
      </w:pPr>
      <w:r w:rsidRPr="00661A6B">
        <w:rPr>
          <w:rFonts w:ascii="Verdana" w:hAnsi="Verdana"/>
          <w:sz w:val="28"/>
        </w:rPr>
        <w:sym w:font="Wingdings" w:char="F072"/>
      </w:r>
      <w:r w:rsidRPr="00661A6B">
        <w:rPr>
          <w:rFonts w:ascii="Verdana" w:hAnsi="Verdana"/>
          <w:sz w:val="28"/>
        </w:rPr>
        <w:t xml:space="preserve">  </w:t>
      </w:r>
      <w:r w:rsidRPr="00661A6B">
        <w:rPr>
          <w:rFonts w:ascii="Verdana" w:hAnsi="Verdana"/>
          <w:sz w:val="28"/>
        </w:rPr>
        <w:sym w:font="Wingdings" w:char="F072"/>
      </w:r>
      <w:r w:rsidRPr="00661A6B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0"/>
        </w:rPr>
        <w:t>6</w:t>
      </w:r>
      <w:r w:rsidRPr="00661A6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Content for page</w:t>
      </w:r>
      <w:bookmarkStart w:id="0" w:name="_GoBack"/>
      <w:bookmarkEnd w:id="0"/>
    </w:p>
    <w:p w:rsidR="00500FA1" w:rsidRDefault="00500FA1" w:rsidP="00500FA1">
      <w:pPr>
        <w:ind w:left="720"/>
        <w:rPr>
          <w:rFonts w:ascii="Verdana" w:hAnsi="Verdana"/>
          <w:sz w:val="20"/>
        </w:rPr>
      </w:pPr>
    </w:p>
    <w:p w:rsidR="00500FA1" w:rsidRDefault="00500FA1" w:rsidP="00500FA1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Content should be at least 100 words:</w:t>
      </w:r>
    </w:p>
    <w:p w:rsidR="00500FA1" w:rsidRDefault="00500FA1" w:rsidP="00500FA1">
      <w:pPr>
        <w:ind w:left="720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489"/>
      </w:tblGrid>
      <w:tr w:rsidR="00500FA1" w:rsidTr="00500FA1">
        <w:trPr>
          <w:trHeight w:val="2330"/>
        </w:trPr>
        <w:tc>
          <w:tcPr>
            <w:tcW w:w="8489" w:type="dxa"/>
          </w:tcPr>
          <w:p w:rsidR="00500FA1" w:rsidRPr="00B00F67" w:rsidRDefault="00500FA1" w:rsidP="00500FA1">
            <w:pPr>
              <w:ind w:left="720"/>
              <w:rPr>
                <w:rFonts w:ascii="Verdana" w:hAnsi="Verdana"/>
              </w:rPr>
            </w:pPr>
          </w:p>
        </w:tc>
      </w:tr>
    </w:tbl>
    <w:p w:rsidR="00500FA1" w:rsidRPr="002E7DEB" w:rsidRDefault="00500FA1" w:rsidP="00500FA1">
      <w:pPr>
        <w:ind w:left="720"/>
        <w:rPr>
          <w:rFonts w:ascii="Verdana" w:hAnsi="Verdana"/>
          <w:sz w:val="20"/>
        </w:rPr>
      </w:pPr>
    </w:p>
    <w:p w:rsidR="00500FA1" w:rsidRPr="00EC45A3" w:rsidRDefault="00500FA1" w:rsidP="00500FA1">
      <w:pPr>
        <w:ind w:left="720"/>
        <w:rPr>
          <w:rFonts w:ascii="Verdana" w:hAnsi="Verdana"/>
          <w:sz w:val="32"/>
        </w:rPr>
      </w:pPr>
      <w:r w:rsidRPr="002E7DEB">
        <w:rPr>
          <w:rFonts w:ascii="Verdana" w:hAnsi="Verdana"/>
        </w:rPr>
        <w:t>Completed By:</w:t>
      </w:r>
      <w:r w:rsidRPr="002E7DEB">
        <w:rPr>
          <w:rFonts w:ascii="Verdana" w:hAnsi="Verdana"/>
          <w:sz w:val="36"/>
        </w:rPr>
        <w:t xml:space="preserve"> </w:t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  <w:t>____________________________</w:t>
      </w:r>
    </w:p>
    <w:p w:rsidR="002E5124" w:rsidRPr="00500FA1" w:rsidRDefault="002E5124" w:rsidP="00500FA1">
      <w:pPr>
        <w:spacing w:before="120" w:line="360" w:lineRule="auto"/>
        <w:ind w:left="1080"/>
      </w:pPr>
    </w:p>
    <w:sectPr w:rsidR="002E5124" w:rsidRPr="00500FA1" w:rsidSect="00E85324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EB" w:rsidRDefault="00F479EB">
      <w:r>
        <w:separator/>
      </w:r>
    </w:p>
  </w:endnote>
  <w:endnote w:type="continuationSeparator" w:id="0">
    <w:p w:rsidR="00F479EB" w:rsidRDefault="00F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Pr="00911BAB" w:rsidRDefault="002E5124" w:rsidP="00911BAB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color w:val="C0C0C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C8968B" wp14:editId="2B443AB9">
          <wp:simplePos x="0" y="0"/>
          <wp:positionH relativeFrom="column">
            <wp:posOffset>-304800</wp:posOffset>
          </wp:positionH>
          <wp:positionV relativeFrom="paragraph">
            <wp:posOffset>-3908634</wp:posOffset>
          </wp:positionV>
          <wp:extent cx="7383780" cy="4111625"/>
          <wp:effectExtent l="0" t="0" r="7620" b="3175"/>
          <wp:wrapNone/>
          <wp:docPr id="2" name="Picture 2" descr="1PPLetterhead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PPLetterhead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411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927">
      <w:tab/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FILENAME   \* MERGEFORMAT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274C77">
      <w:rPr>
        <w:rFonts w:ascii="Arial" w:hAnsi="Arial" w:cs="Arial"/>
        <w:noProof/>
        <w:color w:val="C0C0C0"/>
        <w:sz w:val="12"/>
        <w:szCs w:val="12"/>
      </w:rPr>
      <w:t>Real Estate Marketing Set Up Checklist-Week-1-activity.docx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  <w:r w:rsidR="00410927" w:rsidRPr="00911BAB">
      <w:rPr>
        <w:rFonts w:ascii="Arial" w:hAnsi="Arial" w:cs="Arial"/>
        <w:color w:val="C0C0C0"/>
        <w:sz w:val="12"/>
        <w:szCs w:val="12"/>
      </w:rPr>
      <w:t xml:space="preserve"> 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DATE \@ "M/d/yyyy"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500FA1">
      <w:rPr>
        <w:rFonts w:ascii="Arial" w:hAnsi="Arial" w:cs="Arial"/>
        <w:noProof/>
        <w:color w:val="C0C0C0"/>
        <w:sz w:val="12"/>
        <w:szCs w:val="12"/>
      </w:rPr>
      <w:t>10/10/2012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EB" w:rsidRDefault="00F479EB">
      <w:r>
        <w:separator/>
      </w:r>
    </w:p>
  </w:footnote>
  <w:footnote w:type="continuationSeparator" w:id="0">
    <w:p w:rsidR="00F479EB" w:rsidRDefault="00F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Default="00E853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0F518" wp14:editId="76174540">
          <wp:simplePos x="0" y="0"/>
          <wp:positionH relativeFrom="column">
            <wp:posOffset>-363855</wp:posOffset>
          </wp:positionH>
          <wp:positionV relativeFrom="paragraph">
            <wp:posOffset>-133350</wp:posOffset>
          </wp:positionV>
          <wp:extent cx="26289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arkplace Logo New w D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8C"/>
    <w:multiLevelType w:val="hybridMultilevel"/>
    <w:tmpl w:val="BB402DE8"/>
    <w:lvl w:ilvl="0" w:tplc="337811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03C5"/>
    <w:multiLevelType w:val="hybridMultilevel"/>
    <w:tmpl w:val="741CBCA8"/>
    <w:lvl w:ilvl="0" w:tplc="B82E716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737DB"/>
    <w:multiLevelType w:val="hybridMultilevel"/>
    <w:tmpl w:val="1834D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4"/>
    <w:rsid w:val="000A2989"/>
    <w:rsid w:val="000B2095"/>
    <w:rsid w:val="001E51BE"/>
    <w:rsid w:val="00274C77"/>
    <w:rsid w:val="002E5124"/>
    <w:rsid w:val="0031195B"/>
    <w:rsid w:val="003272A9"/>
    <w:rsid w:val="00410927"/>
    <w:rsid w:val="00500FA1"/>
    <w:rsid w:val="006B0836"/>
    <w:rsid w:val="0070253D"/>
    <w:rsid w:val="00747B2F"/>
    <w:rsid w:val="007530ED"/>
    <w:rsid w:val="007700D1"/>
    <w:rsid w:val="00845BB6"/>
    <w:rsid w:val="00847E22"/>
    <w:rsid w:val="00911BAB"/>
    <w:rsid w:val="00973F19"/>
    <w:rsid w:val="009D2AEE"/>
    <w:rsid w:val="00A22C76"/>
    <w:rsid w:val="00A936E4"/>
    <w:rsid w:val="00C55A71"/>
    <w:rsid w:val="00CA1A8F"/>
    <w:rsid w:val="00CD36E9"/>
    <w:rsid w:val="00D46EF6"/>
    <w:rsid w:val="00D73013"/>
    <w:rsid w:val="00D9120D"/>
    <w:rsid w:val="00E21CB5"/>
    <w:rsid w:val="00E23F2A"/>
    <w:rsid w:val="00E85324"/>
    <w:rsid w:val="00EC1C5A"/>
    <w:rsid w:val="00EF31DA"/>
    <w:rsid w:val="00F479EB"/>
    <w:rsid w:val="00F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dley\AppData\Roaming\Microsoft\Templates\1pp-ltrhd-05-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1pp-ltrhd-05-7-03.dot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iStrategy, Inc.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Hundley</dc:creator>
  <cp:lastModifiedBy>Steve Smith</cp:lastModifiedBy>
  <cp:revision>4</cp:revision>
  <cp:lastPrinted>2012-10-03T16:31:00Z</cp:lastPrinted>
  <dcterms:created xsi:type="dcterms:W3CDTF">2012-10-10T18:39:00Z</dcterms:created>
  <dcterms:modified xsi:type="dcterms:W3CDTF">2012-10-10T18:40:00Z</dcterms:modified>
</cp:coreProperties>
</file>